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2470" w14:textId="4CB0A10D" w:rsidR="003D1DA5" w:rsidRPr="00006639" w:rsidRDefault="00D06E74" w:rsidP="003D1DA5">
      <w:pPr>
        <w:pBdr>
          <w:bottom w:val="single" w:sz="6" w:space="1" w:color="auto"/>
        </w:pBdr>
        <w:jc w:val="center"/>
        <w:rPr>
          <w:rFonts w:ascii="Calibri" w:eastAsia="Times New Roman" w:hAnsi="Calibri"/>
          <w:b/>
          <w:bCs/>
          <w:szCs w:val="28"/>
          <w:lang w:val="ru-RU" w:eastAsia="et-EE"/>
        </w:rPr>
      </w:pPr>
      <w:r w:rsidRPr="00006639">
        <w:rPr>
          <w:rFonts w:ascii="Calibri" w:eastAsia="Times New Roman" w:hAnsi="Calibri"/>
          <w:b/>
          <w:bCs/>
          <w:szCs w:val="28"/>
          <w:lang w:val="ru-RU" w:eastAsia="et-EE"/>
        </w:rPr>
        <w:t xml:space="preserve">АНКЕТА ХОДАТАЙСТВА О </w:t>
      </w:r>
      <w:r w:rsidR="00932BE3" w:rsidRPr="00006639">
        <w:rPr>
          <w:rFonts w:ascii="Calibri" w:eastAsia="Times New Roman" w:hAnsi="Calibri"/>
          <w:b/>
          <w:bCs/>
          <w:szCs w:val="28"/>
          <w:lang w:val="et-EE" w:eastAsia="et-EE"/>
        </w:rPr>
        <w:t>ПОСОБИИ</w:t>
      </w:r>
      <w:r w:rsidRPr="00006639">
        <w:rPr>
          <w:rFonts w:ascii="Calibri" w:eastAsia="Times New Roman" w:hAnsi="Calibri"/>
          <w:b/>
          <w:bCs/>
          <w:szCs w:val="28"/>
          <w:lang w:val="ru-RU" w:eastAsia="et-EE"/>
        </w:rPr>
        <w:t xml:space="preserve"> </w:t>
      </w:r>
    </w:p>
    <w:p w14:paraId="6EF69D47" w14:textId="77777777" w:rsidR="003D1DA5" w:rsidRPr="00006639" w:rsidRDefault="003D1DA5" w:rsidP="003D1DA5">
      <w:pPr>
        <w:pBdr>
          <w:bottom w:val="single" w:sz="6" w:space="1" w:color="auto"/>
        </w:pBdr>
        <w:jc w:val="center"/>
        <w:rPr>
          <w:rFonts w:ascii="Calibri" w:eastAsia="Times New Roman" w:hAnsi="Calibri" w:cs="Arial"/>
          <w:vanish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 w:cs="Arial"/>
          <w:vanish/>
          <w:sz w:val="20"/>
          <w:szCs w:val="22"/>
          <w:lang w:val="ru-RU" w:eastAsia="et-EE"/>
        </w:rPr>
        <w:t>Top of Form</w:t>
      </w:r>
    </w:p>
    <w:p w14:paraId="05FC8D4E" w14:textId="5C985F07" w:rsidR="003D1DA5" w:rsidRPr="00006639" w:rsidRDefault="00D06E74" w:rsidP="00D06E74">
      <w:pPr>
        <w:spacing w:before="100" w:beforeAutospacing="1" w:after="100" w:afterAutospacing="1"/>
        <w:rPr>
          <w:rFonts w:ascii="Calibri" w:eastAsia="Times New Roman" w:hAnsi="Calibri"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Уважаемый</w:t>
      </w:r>
      <w:r w:rsidR="003D1DA5"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</w:t>
      </w: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ходатайствующий о </w:t>
      </w:r>
      <w:proofErr w:type="spellStart"/>
      <w:r w:rsidR="00F112E6" w:rsidRPr="00006639">
        <w:rPr>
          <w:rFonts w:ascii="Calibri" w:eastAsia="Times New Roman" w:hAnsi="Calibri"/>
          <w:sz w:val="20"/>
          <w:szCs w:val="22"/>
          <w:lang w:val="et-EE" w:eastAsia="et-EE"/>
        </w:rPr>
        <w:t>пособии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! Компания Eesti Energia вносит вклад в развитие общества в следующих областях</w:t>
      </w:r>
      <w:r w:rsidR="003D1DA5" w:rsidRPr="00006639">
        <w:rPr>
          <w:rFonts w:ascii="Calibri" w:eastAsia="Times New Roman" w:hAnsi="Calibri"/>
          <w:sz w:val="20"/>
          <w:szCs w:val="22"/>
          <w:lang w:val="ru-RU" w:eastAsia="et-EE"/>
        </w:rPr>
        <w:t>:</w:t>
      </w:r>
    </w:p>
    <w:p w14:paraId="44C59B03" w14:textId="77777777" w:rsidR="003D1DA5" w:rsidRPr="00006639" w:rsidRDefault="00D06E74" w:rsidP="003D1DA5">
      <w:pPr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популяризация связанного с энергетикой образования и инновации</w:t>
      </w:r>
      <w:r w:rsidR="003D1DA5" w:rsidRPr="00006639">
        <w:rPr>
          <w:rFonts w:ascii="Calibri" w:eastAsia="Times New Roman" w:hAnsi="Calibri"/>
          <w:sz w:val="20"/>
          <w:szCs w:val="22"/>
          <w:lang w:val="ru-RU" w:eastAsia="et-EE"/>
        </w:rPr>
        <w:t>;</w:t>
      </w:r>
    </w:p>
    <w:p w14:paraId="6BD8AC56" w14:textId="77777777" w:rsidR="003D1DA5" w:rsidRPr="00006639" w:rsidRDefault="00D06E74" w:rsidP="003D1DA5">
      <w:pPr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продвижение оздоровительного спорта</w:t>
      </w:r>
      <w:r w:rsidR="003D1DA5" w:rsidRPr="00006639">
        <w:rPr>
          <w:rFonts w:ascii="Calibri" w:eastAsia="Times New Roman" w:hAnsi="Calibri"/>
          <w:sz w:val="20"/>
          <w:szCs w:val="22"/>
          <w:lang w:val="ru-RU" w:eastAsia="et-EE"/>
        </w:rPr>
        <w:t>;</w:t>
      </w:r>
    </w:p>
    <w:p w14:paraId="72584ECF" w14:textId="35EE25E8" w:rsidR="003D1DA5" w:rsidRPr="00006639" w:rsidRDefault="00D06E74" w:rsidP="00D06E74">
      <w:pPr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проекты, важные для развития </w:t>
      </w:r>
      <w:proofErr w:type="spellStart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Ида-Вирумаа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и </w:t>
      </w:r>
      <w:r w:rsidR="00572C88" w:rsidRPr="00006639">
        <w:rPr>
          <w:rFonts w:ascii="Calibri" w:eastAsia="Times New Roman" w:hAnsi="Calibri"/>
          <w:sz w:val="20"/>
          <w:szCs w:val="22"/>
          <w:lang w:val="ru-RU" w:eastAsia="et-EE"/>
        </w:rPr>
        <w:t>местных общин</w:t>
      </w: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</w:t>
      </w:r>
      <w:r w:rsidR="006E05A7" w:rsidRPr="00006639">
        <w:rPr>
          <w:rFonts w:ascii="Calibri" w:eastAsia="Times New Roman" w:hAnsi="Calibri"/>
          <w:sz w:val="20"/>
          <w:szCs w:val="22"/>
          <w:lang w:val="et-EE" w:eastAsia="et-EE"/>
        </w:rPr>
        <w:t>(</w:t>
      </w: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особое внимание уделяется перспективам молодежи</w:t>
      </w:r>
      <w:r w:rsidR="006E05A7" w:rsidRPr="00006639">
        <w:rPr>
          <w:rFonts w:ascii="Calibri" w:eastAsia="Times New Roman" w:hAnsi="Calibri"/>
          <w:sz w:val="20"/>
          <w:szCs w:val="22"/>
          <w:lang w:val="et-EE" w:eastAsia="et-EE"/>
        </w:rPr>
        <w:t>)</w:t>
      </w:r>
      <w:r w:rsidR="003D1DA5" w:rsidRPr="00006639">
        <w:rPr>
          <w:rFonts w:ascii="Calibri" w:eastAsia="Times New Roman" w:hAnsi="Calibri"/>
          <w:sz w:val="20"/>
          <w:szCs w:val="22"/>
          <w:lang w:val="ru-RU" w:eastAsia="et-EE"/>
        </w:rPr>
        <w:t>.</w:t>
      </w:r>
    </w:p>
    <w:p w14:paraId="40D446DF" w14:textId="18310545" w:rsidR="003D1DA5" w:rsidRPr="00006639" w:rsidRDefault="00087A46" w:rsidP="00087A46">
      <w:pPr>
        <w:spacing w:before="100" w:beforeAutospacing="1" w:after="100" w:afterAutospacing="1"/>
        <w:rPr>
          <w:rFonts w:ascii="Calibri" w:eastAsia="Times New Roman" w:hAnsi="Calibri"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Если у вас есть превосходная инициатива, соответствующая принципам </w:t>
      </w:r>
      <w:proofErr w:type="spellStart"/>
      <w:r w:rsidR="00F112E6" w:rsidRPr="00006639">
        <w:rPr>
          <w:rFonts w:ascii="Calibri" w:eastAsia="Times New Roman" w:hAnsi="Calibri"/>
          <w:sz w:val="20"/>
          <w:szCs w:val="22"/>
          <w:lang w:val="et-EE" w:eastAsia="et-EE"/>
        </w:rPr>
        <w:t>пособия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</w:t>
      </w:r>
      <w:proofErr w:type="spellStart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Eesti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</w:t>
      </w:r>
      <w:proofErr w:type="spellStart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Energia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и вы хотите с нами сотрудничать, пожалуйста, предоставьте нам следующие сведения: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885"/>
      </w:tblGrid>
      <w:tr w:rsidR="00540A91" w:rsidRPr="00006639" w14:paraId="12390EF3" w14:textId="77777777" w:rsidTr="006364B7">
        <w:tc>
          <w:tcPr>
            <w:tcW w:w="2263" w:type="dxa"/>
            <w:shd w:val="clear" w:color="auto" w:fill="auto"/>
          </w:tcPr>
          <w:p w14:paraId="2AAFB39A" w14:textId="77777777" w:rsidR="003D1DA5" w:rsidRPr="00006639" w:rsidRDefault="00467E78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Контактные данные ходатайствующего лица </w:t>
            </w:r>
          </w:p>
        </w:tc>
        <w:tc>
          <w:tcPr>
            <w:tcW w:w="7133" w:type="dxa"/>
            <w:shd w:val="clear" w:color="auto" w:fill="auto"/>
          </w:tcPr>
          <w:p w14:paraId="3189E593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  <w:bookmarkStart w:id="0" w:name="_GoBack"/>
            <w:bookmarkEnd w:id="0"/>
          </w:p>
        </w:tc>
      </w:tr>
      <w:tr w:rsidR="00540A91" w:rsidRPr="00006639" w14:paraId="27873DE4" w14:textId="77777777" w:rsidTr="006364B7">
        <w:tc>
          <w:tcPr>
            <w:tcW w:w="2263" w:type="dxa"/>
            <w:shd w:val="clear" w:color="auto" w:fill="auto"/>
          </w:tcPr>
          <w:p w14:paraId="31FF2BE3" w14:textId="77777777" w:rsidR="003D1DA5" w:rsidRPr="00006639" w:rsidRDefault="00467E78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Наименование инициативы или мероприятия </w:t>
            </w:r>
          </w:p>
        </w:tc>
        <w:tc>
          <w:tcPr>
            <w:tcW w:w="7133" w:type="dxa"/>
            <w:shd w:val="clear" w:color="auto" w:fill="auto"/>
          </w:tcPr>
          <w:p w14:paraId="2543725E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0CDD2982" w14:textId="77777777" w:rsidTr="006364B7">
        <w:tc>
          <w:tcPr>
            <w:tcW w:w="2263" w:type="dxa"/>
            <w:shd w:val="clear" w:color="auto" w:fill="auto"/>
          </w:tcPr>
          <w:p w14:paraId="0A5E2115" w14:textId="77777777" w:rsidR="003D1DA5" w:rsidRPr="00006639" w:rsidRDefault="00852B6A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>Цель инициативы, ее необходимость и ожидаемый результат</w:t>
            </w:r>
          </w:p>
        </w:tc>
        <w:tc>
          <w:tcPr>
            <w:tcW w:w="7133" w:type="dxa"/>
            <w:shd w:val="clear" w:color="auto" w:fill="auto"/>
          </w:tcPr>
          <w:p w14:paraId="5827E085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1233E809" w14:textId="77777777" w:rsidTr="006364B7">
        <w:tc>
          <w:tcPr>
            <w:tcW w:w="2263" w:type="dxa"/>
            <w:shd w:val="clear" w:color="auto" w:fill="auto"/>
          </w:tcPr>
          <w:p w14:paraId="1B8E15E1" w14:textId="77777777" w:rsidR="003D1DA5" w:rsidRPr="00006639" w:rsidRDefault="00D04672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На кого нацелена инициатива и насколько велика целевая группа </w:t>
            </w:r>
          </w:p>
        </w:tc>
        <w:tc>
          <w:tcPr>
            <w:tcW w:w="7133" w:type="dxa"/>
            <w:shd w:val="clear" w:color="auto" w:fill="auto"/>
          </w:tcPr>
          <w:p w14:paraId="34EA0E50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0249F6F0" w14:textId="77777777" w:rsidTr="006364B7">
        <w:tc>
          <w:tcPr>
            <w:tcW w:w="2263" w:type="dxa"/>
            <w:shd w:val="clear" w:color="auto" w:fill="auto"/>
          </w:tcPr>
          <w:p w14:paraId="6C5953FE" w14:textId="77777777" w:rsidR="003D1DA5" w:rsidRPr="00006639" w:rsidRDefault="008B420A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Место </w:t>
            </w:r>
            <w:r w:rsidR="00540A91"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проведения </w:t>
            </w:r>
          </w:p>
        </w:tc>
        <w:tc>
          <w:tcPr>
            <w:tcW w:w="7133" w:type="dxa"/>
            <w:shd w:val="clear" w:color="auto" w:fill="auto"/>
          </w:tcPr>
          <w:p w14:paraId="39F8365A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0B1F27C5" w14:textId="77777777" w:rsidTr="006364B7">
        <w:tc>
          <w:tcPr>
            <w:tcW w:w="2263" w:type="dxa"/>
            <w:shd w:val="clear" w:color="auto" w:fill="auto"/>
          </w:tcPr>
          <w:p w14:paraId="6A92F94D" w14:textId="77777777" w:rsidR="003D1DA5" w:rsidRPr="00006639" w:rsidRDefault="00540A91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Время проведения </w:t>
            </w:r>
          </w:p>
        </w:tc>
        <w:tc>
          <w:tcPr>
            <w:tcW w:w="7133" w:type="dxa"/>
            <w:shd w:val="clear" w:color="auto" w:fill="auto"/>
          </w:tcPr>
          <w:p w14:paraId="2372EDF2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0A046CD2" w14:textId="77777777" w:rsidTr="006364B7">
        <w:tc>
          <w:tcPr>
            <w:tcW w:w="2263" w:type="dxa"/>
            <w:shd w:val="clear" w:color="auto" w:fill="auto"/>
          </w:tcPr>
          <w:p w14:paraId="454575A6" w14:textId="77777777" w:rsidR="003D1DA5" w:rsidRPr="00006639" w:rsidRDefault="00540A91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Какая спонсорская поддержка вам требуется </w:t>
            </w:r>
          </w:p>
        </w:tc>
        <w:tc>
          <w:tcPr>
            <w:tcW w:w="7133" w:type="dxa"/>
            <w:shd w:val="clear" w:color="auto" w:fill="auto"/>
          </w:tcPr>
          <w:p w14:paraId="14BF4D48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346B1234" w14:textId="77777777" w:rsidTr="006364B7">
        <w:tc>
          <w:tcPr>
            <w:tcW w:w="2263" w:type="dxa"/>
            <w:shd w:val="clear" w:color="auto" w:fill="auto"/>
          </w:tcPr>
          <w:p w14:paraId="66CF6777" w14:textId="77777777" w:rsidR="003D1DA5" w:rsidRPr="00006639" w:rsidRDefault="00540A91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Весь бюджет и другие спонсоры </w:t>
            </w:r>
          </w:p>
        </w:tc>
        <w:tc>
          <w:tcPr>
            <w:tcW w:w="7133" w:type="dxa"/>
            <w:shd w:val="clear" w:color="auto" w:fill="auto"/>
          </w:tcPr>
          <w:p w14:paraId="3DC11C65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0531E9D6" w14:textId="77777777" w:rsidTr="006364B7">
        <w:tc>
          <w:tcPr>
            <w:tcW w:w="2263" w:type="dxa"/>
            <w:shd w:val="clear" w:color="auto" w:fill="auto"/>
          </w:tcPr>
          <w:p w14:paraId="0AA6219F" w14:textId="77777777" w:rsidR="003D1DA5" w:rsidRPr="00006639" w:rsidRDefault="00540A91" w:rsidP="006364B7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>Запрашиваемая сумма</w:t>
            </w:r>
          </w:p>
        </w:tc>
        <w:tc>
          <w:tcPr>
            <w:tcW w:w="7133" w:type="dxa"/>
            <w:shd w:val="clear" w:color="auto" w:fill="auto"/>
          </w:tcPr>
          <w:p w14:paraId="2264843D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  <w:tr w:rsidR="00540A91" w:rsidRPr="00006639" w14:paraId="03B8CF81" w14:textId="77777777" w:rsidTr="006364B7">
        <w:tc>
          <w:tcPr>
            <w:tcW w:w="2263" w:type="dxa"/>
            <w:shd w:val="clear" w:color="auto" w:fill="auto"/>
          </w:tcPr>
          <w:p w14:paraId="66E469C4" w14:textId="18C9F325" w:rsidR="003D1DA5" w:rsidRPr="00006639" w:rsidRDefault="00737963" w:rsidP="00DC2DA9">
            <w:pPr>
              <w:spacing w:after="240"/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</w:pP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Информационные мероприятия </w:t>
            </w:r>
            <w:r w:rsidR="00540A91"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в </w:t>
            </w:r>
            <w:proofErr w:type="spellStart"/>
            <w:r w:rsidR="00DC2DA9"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>отношении</w:t>
            </w:r>
            <w:r w:rsidR="00540A91"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>проект</w:t>
            </w:r>
            <w:r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>а</w:t>
            </w:r>
            <w:proofErr w:type="spellEnd"/>
            <w:r w:rsidR="00540A91" w:rsidRPr="00006639">
              <w:rPr>
                <w:rFonts w:ascii="Calibri" w:eastAsia="Times New Roman" w:hAnsi="Calibri"/>
                <w:b/>
                <w:sz w:val="18"/>
                <w:szCs w:val="22"/>
                <w:lang w:val="ru-RU" w:eastAsia="et-EE"/>
              </w:rPr>
              <w:t xml:space="preserve"> </w:t>
            </w:r>
          </w:p>
        </w:tc>
        <w:tc>
          <w:tcPr>
            <w:tcW w:w="7133" w:type="dxa"/>
            <w:shd w:val="clear" w:color="auto" w:fill="auto"/>
          </w:tcPr>
          <w:p w14:paraId="63BA78CA" w14:textId="77777777" w:rsidR="003D1DA5" w:rsidRPr="00006639" w:rsidRDefault="003D1DA5" w:rsidP="006364B7">
            <w:pPr>
              <w:spacing w:before="100" w:beforeAutospacing="1" w:after="100" w:afterAutospacing="1"/>
              <w:rPr>
                <w:rFonts w:ascii="Calibri" w:eastAsia="Times New Roman" w:hAnsi="Calibri"/>
                <w:sz w:val="18"/>
                <w:szCs w:val="22"/>
                <w:lang w:val="ru-RU" w:eastAsia="et-EE"/>
              </w:rPr>
            </w:pPr>
          </w:p>
        </w:tc>
      </w:tr>
    </w:tbl>
    <w:p w14:paraId="63FD2D7A" w14:textId="2198F5A9" w:rsidR="003D1DA5" w:rsidRPr="00006639" w:rsidRDefault="00AC44AA" w:rsidP="00AC44AA">
      <w:pPr>
        <w:spacing w:before="100" w:beforeAutospacing="1" w:after="100" w:afterAutospacing="1"/>
        <w:rPr>
          <w:rFonts w:ascii="Calibri" w:eastAsia="Times New Roman" w:hAnsi="Calibri" w:cs="Arial"/>
          <w:vanish/>
          <w:sz w:val="20"/>
          <w:szCs w:val="22"/>
          <w:lang w:val="ru-RU" w:eastAsia="et-EE"/>
        </w:rPr>
      </w:pP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Будучи крупным предприятием, мы разработали порядок рассмотрения ходатайств о спонсорской </w:t>
      </w:r>
      <w:proofErr w:type="spellStart"/>
      <w:r w:rsidR="005C3555" w:rsidRPr="00006639">
        <w:rPr>
          <w:rFonts w:ascii="Calibri" w:eastAsia="Times New Roman" w:hAnsi="Calibri"/>
          <w:sz w:val="20"/>
          <w:szCs w:val="22"/>
          <w:lang w:eastAsia="et-EE"/>
        </w:rPr>
        <w:t>пособии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. Ходатайства, соответствующие нашим принципам спонсорской поддержки, рассматривает спонсорский комитет Eesti Energia. Как правило, комитет собирается один раз в месяц. </w:t>
      </w:r>
      <w:r w:rsidR="005C3555" w:rsidRPr="00006639">
        <w:rPr>
          <w:rFonts w:ascii="Calibri" w:eastAsia="Times New Roman" w:hAnsi="Calibri"/>
          <w:sz w:val="20"/>
          <w:szCs w:val="22"/>
          <w:lang w:val="ru-RU" w:eastAsia="et-EE"/>
        </w:rPr>
        <w:t>О</w:t>
      </w:r>
      <w:proofErr w:type="spellStart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>добренное</w:t>
      </w:r>
      <w:proofErr w:type="spellEnd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 xml:space="preserve"> </w:t>
      </w:r>
      <w:proofErr w:type="spellStart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>спонсорским</w:t>
      </w:r>
      <w:proofErr w:type="spellEnd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 xml:space="preserve"> </w:t>
      </w:r>
      <w:proofErr w:type="spellStart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>комитетом</w:t>
      </w:r>
      <w:proofErr w:type="spellEnd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 xml:space="preserve"> </w:t>
      </w:r>
      <w:proofErr w:type="spellStart"/>
      <w:r w:rsidR="005C3555" w:rsidRPr="00006639">
        <w:rPr>
          <w:rFonts w:ascii="Calibri" w:eastAsia="Times New Roman" w:hAnsi="Calibri"/>
          <w:sz w:val="20"/>
          <w:szCs w:val="22"/>
          <w:lang w:val="en-US" w:eastAsia="et-EE"/>
        </w:rPr>
        <w:t>пособие</w:t>
      </w:r>
      <w:proofErr w:type="spellEnd"/>
      <w:r w:rsidR="005C3555" w:rsidRPr="00006639" w:rsidDel="005C3555">
        <w:rPr>
          <w:rFonts w:ascii="Calibri" w:eastAsia="Times New Roman" w:hAnsi="Calibri"/>
          <w:sz w:val="20"/>
          <w:szCs w:val="22"/>
          <w:lang w:val="ru-RU" w:eastAsia="et-EE"/>
        </w:rPr>
        <w:t xml:space="preserve"> </w:t>
      </w:r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окончательно утверждает правление </w:t>
      </w:r>
      <w:proofErr w:type="spellStart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Eesti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 </w:t>
      </w:r>
      <w:proofErr w:type="spellStart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>Energia</w:t>
      </w:r>
      <w:proofErr w:type="spellEnd"/>
      <w:r w:rsidRPr="00006639">
        <w:rPr>
          <w:rFonts w:ascii="Calibri" w:eastAsia="Times New Roman" w:hAnsi="Calibri"/>
          <w:sz w:val="20"/>
          <w:szCs w:val="22"/>
          <w:lang w:val="ru-RU" w:eastAsia="et-EE"/>
        </w:rPr>
        <w:t xml:space="preserve">. Поскольку процесс рассмотрения ходатайств занимает длительное время, пожалуйста, запаситесь терпением в ожидании ответа. Хороших вам начинаний! </w:t>
      </w:r>
    </w:p>
    <w:sectPr w:rsidR="003D1DA5" w:rsidRPr="00006639" w:rsidSect="009C6051">
      <w:headerReference w:type="first" r:id="rId7"/>
      <w:footerReference w:type="first" r:id="rId8"/>
      <w:pgSz w:w="11900" w:h="16840"/>
      <w:pgMar w:top="1950" w:right="964" w:bottom="1440" w:left="1797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F45C" w14:textId="77777777" w:rsidR="004919F3" w:rsidRDefault="004919F3">
      <w:r>
        <w:separator/>
      </w:r>
    </w:p>
  </w:endnote>
  <w:endnote w:type="continuationSeparator" w:id="0">
    <w:p w14:paraId="6D383E75" w14:textId="77777777" w:rsidR="004919F3" w:rsidRDefault="0049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217" w:tblpY="15027"/>
      <w:tblOverlap w:val="never"/>
      <w:tblW w:w="0" w:type="auto"/>
      <w:tblLook w:val="0000" w:firstRow="0" w:lastRow="0" w:firstColumn="0" w:lastColumn="0" w:noHBand="0" w:noVBand="0"/>
    </w:tblPr>
    <w:tblGrid>
      <w:gridCol w:w="3794"/>
      <w:gridCol w:w="2126"/>
    </w:tblGrid>
    <w:tr w:rsidR="00AA3134" w:rsidRPr="0098637E" w14:paraId="7A899669" w14:textId="77777777" w:rsidTr="0098637E">
      <w:tc>
        <w:tcPr>
          <w:tcW w:w="3794" w:type="dxa"/>
        </w:tcPr>
        <w:p w14:paraId="32610C59" w14:textId="77777777" w:rsidR="00AA3134" w:rsidRPr="0098637E" w:rsidRDefault="00AA3134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2126" w:type="dxa"/>
        </w:tcPr>
        <w:p w14:paraId="50236FEC" w14:textId="77777777" w:rsidR="00AA3134" w:rsidRPr="0098637E" w:rsidRDefault="00AA3134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8"/>
              <w:lang w:val="lv-LV"/>
            </w:rPr>
          </w:pPr>
        </w:p>
      </w:tc>
    </w:tr>
    <w:tr w:rsidR="00AA3134" w:rsidRPr="0098637E" w14:paraId="53624882" w14:textId="77777777" w:rsidTr="0098637E">
      <w:tc>
        <w:tcPr>
          <w:tcW w:w="3794" w:type="dxa"/>
        </w:tcPr>
        <w:p w14:paraId="0B5C26A5" w14:textId="77777777" w:rsidR="00AA3134" w:rsidRPr="0098637E" w:rsidRDefault="00AA3134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2126" w:type="dxa"/>
        </w:tcPr>
        <w:p w14:paraId="69433C04" w14:textId="77777777" w:rsidR="00AA3134" w:rsidRPr="0098637E" w:rsidRDefault="00AA3134" w:rsidP="00E461B2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</w:tr>
  </w:tbl>
  <w:p w14:paraId="7C848202" w14:textId="77777777" w:rsidR="00AA3134" w:rsidRPr="0098637E" w:rsidRDefault="003C7ED2">
    <w:pPr>
      <w:pStyle w:val="Footer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03CD1BC" wp14:editId="68470AEC">
          <wp:simplePos x="0" y="0"/>
          <wp:positionH relativeFrom="column">
            <wp:posOffset>-1150620</wp:posOffset>
          </wp:positionH>
          <wp:positionV relativeFrom="paragraph">
            <wp:posOffset>291465</wp:posOffset>
          </wp:positionV>
          <wp:extent cx="7585075" cy="1046480"/>
          <wp:effectExtent l="0" t="0" r="0" b="0"/>
          <wp:wrapNone/>
          <wp:docPr id="4" name="Picture 4" descr="j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D911" w14:textId="77777777" w:rsidR="004919F3" w:rsidRDefault="004919F3">
      <w:r>
        <w:separator/>
      </w:r>
    </w:p>
  </w:footnote>
  <w:footnote w:type="continuationSeparator" w:id="0">
    <w:p w14:paraId="6BB2EF5D" w14:textId="77777777" w:rsidR="004919F3" w:rsidRDefault="004919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2FE5" w14:textId="77777777" w:rsidR="00AA3134" w:rsidRDefault="003C7ED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128A252" wp14:editId="0EE7DE03">
          <wp:simplePos x="0" y="0"/>
          <wp:positionH relativeFrom="page">
            <wp:posOffset>5233670</wp:posOffset>
          </wp:positionH>
          <wp:positionV relativeFrom="page">
            <wp:posOffset>433070</wp:posOffset>
          </wp:positionV>
          <wp:extent cx="1889760" cy="654050"/>
          <wp:effectExtent l="0" t="0" r="0" b="0"/>
          <wp:wrapNone/>
          <wp:docPr id="5" name="Picture 5" descr="logo_corn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rn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685">
      <w:tab/>
    </w:r>
    <w:r w:rsidR="00E82685">
      <w:tab/>
    </w:r>
    <w:r w:rsidR="00E82685">
      <w:tab/>
    </w:r>
    <w:r w:rsidR="00E82685">
      <w:tab/>
    </w:r>
    <w:r w:rsidR="00E82685">
      <w:tab/>
    </w:r>
    <w:r w:rsidR="00E8268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AC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B0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68B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C8C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10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72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AA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6E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EFA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76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5AE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6373B4"/>
    <w:multiLevelType w:val="hybridMultilevel"/>
    <w:tmpl w:val="289434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0C4E"/>
    <w:multiLevelType w:val="multilevel"/>
    <w:tmpl w:val="913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94980"/>
    <w:multiLevelType w:val="multilevel"/>
    <w:tmpl w:val="ED7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D45D1"/>
    <w:multiLevelType w:val="multilevel"/>
    <w:tmpl w:val="3EA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D2"/>
    <w:rsid w:val="00004098"/>
    <w:rsid w:val="00006639"/>
    <w:rsid w:val="00056F6B"/>
    <w:rsid w:val="00087A46"/>
    <w:rsid w:val="000F78BE"/>
    <w:rsid w:val="00112A50"/>
    <w:rsid w:val="001156C9"/>
    <w:rsid w:val="00161187"/>
    <w:rsid w:val="0020480E"/>
    <w:rsid w:val="00237FD2"/>
    <w:rsid w:val="003256E4"/>
    <w:rsid w:val="00355F4A"/>
    <w:rsid w:val="00367A88"/>
    <w:rsid w:val="003816D8"/>
    <w:rsid w:val="003B7CF6"/>
    <w:rsid w:val="003C7ED2"/>
    <w:rsid w:val="003D1DA5"/>
    <w:rsid w:val="004006AC"/>
    <w:rsid w:val="004606F9"/>
    <w:rsid w:val="00467E78"/>
    <w:rsid w:val="004919F3"/>
    <w:rsid w:val="004B1B1E"/>
    <w:rsid w:val="005374D3"/>
    <w:rsid w:val="00540A91"/>
    <w:rsid w:val="00572C88"/>
    <w:rsid w:val="005B3F38"/>
    <w:rsid w:val="005C3555"/>
    <w:rsid w:val="005D5170"/>
    <w:rsid w:val="00623CB8"/>
    <w:rsid w:val="006364B7"/>
    <w:rsid w:val="0064512F"/>
    <w:rsid w:val="006D5424"/>
    <w:rsid w:val="006E05A7"/>
    <w:rsid w:val="006F32B2"/>
    <w:rsid w:val="00700C66"/>
    <w:rsid w:val="00737963"/>
    <w:rsid w:val="007850A5"/>
    <w:rsid w:val="0080284B"/>
    <w:rsid w:val="00835F4A"/>
    <w:rsid w:val="00852B6A"/>
    <w:rsid w:val="008A7B36"/>
    <w:rsid w:val="008B420A"/>
    <w:rsid w:val="00910E3A"/>
    <w:rsid w:val="00932BE3"/>
    <w:rsid w:val="00970C40"/>
    <w:rsid w:val="0098637E"/>
    <w:rsid w:val="009A632F"/>
    <w:rsid w:val="009C6051"/>
    <w:rsid w:val="00A33C8C"/>
    <w:rsid w:val="00AA3134"/>
    <w:rsid w:val="00AC44AA"/>
    <w:rsid w:val="00AE5E03"/>
    <w:rsid w:val="00AF2CE3"/>
    <w:rsid w:val="00B13313"/>
    <w:rsid w:val="00B3300E"/>
    <w:rsid w:val="00B34061"/>
    <w:rsid w:val="00B63617"/>
    <w:rsid w:val="00B863E2"/>
    <w:rsid w:val="00BB032E"/>
    <w:rsid w:val="00BE19C5"/>
    <w:rsid w:val="00C01C67"/>
    <w:rsid w:val="00C45C2B"/>
    <w:rsid w:val="00C57DAD"/>
    <w:rsid w:val="00D04672"/>
    <w:rsid w:val="00D06E74"/>
    <w:rsid w:val="00D0729B"/>
    <w:rsid w:val="00D15B0F"/>
    <w:rsid w:val="00DC2DA9"/>
    <w:rsid w:val="00E1787F"/>
    <w:rsid w:val="00E2726F"/>
    <w:rsid w:val="00E461B2"/>
    <w:rsid w:val="00E533B5"/>
    <w:rsid w:val="00E77715"/>
    <w:rsid w:val="00E82685"/>
    <w:rsid w:val="00EB51B8"/>
    <w:rsid w:val="00EF518E"/>
    <w:rsid w:val="00F112E6"/>
    <w:rsid w:val="00F71A6F"/>
    <w:rsid w:val="00F9225A"/>
    <w:rsid w:val="00F93D44"/>
    <w:rsid w:val="00FF5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FEE71"/>
  <w15:docId w15:val="{9CD30A08-4FF7-4BDF-9032-05DA91E7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5C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35"/>
  </w:style>
  <w:style w:type="paragraph" w:styleId="Footer">
    <w:name w:val="footer"/>
    <w:basedOn w:val="Normal"/>
    <w:link w:val="FooterChar"/>
    <w:unhideWhenUsed/>
    <w:rsid w:val="00F0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35"/>
  </w:style>
  <w:style w:type="table" w:styleId="TableGrid">
    <w:name w:val="Table Grid"/>
    <w:basedOn w:val="TableNormal"/>
    <w:uiPriority w:val="39"/>
    <w:rsid w:val="003D1D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0E"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0E"/>
    <w:rPr>
      <w:b/>
      <w:bCs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0E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wq/7rrs8t5s26q_y2ln2lw9k7v80000gp/T/TemporaryItems/notes/EE_toetuse_taotlusank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EE_toetuse_taotlusankeet.dot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Kreatiff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Refiner Translations</dc:creator>
  <cp:keywords/>
  <cp:lastModifiedBy>Evgeni Nikolaevski</cp:lastModifiedBy>
  <cp:revision>2</cp:revision>
  <dcterms:created xsi:type="dcterms:W3CDTF">2016-12-06T11:55:00Z</dcterms:created>
  <dcterms:modified xsi:type="dcterms:W3CDTF">2016-12-06T11:55:00Z</dcterms:modified>
</cp:coreProperties>
</file>